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  <w:bookmarkStart w:id="0" w:name="_GoBack"/>
      <w:bookmarkEnd w:id="0"/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415EE3">
              <w:rPr>
                <w:rFonts w:ascii="Times New Roman" w:hAnsi="Times New Roman"/>
                <w:spacing w:val="1"/>
                <w:w w:val="59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415EE3">
              <w:rPr>
                <w:rFonts w:ascii="Times New Roman" w:hAnsi="Times New Roman"/>
                <w:spacing w:val="20"/>
                <w:w w:val="59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3A" w:rsidRPr="005C533D" w:rsidRDefault="007E6E3A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415EE3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3A" w:rsidRPr="00176BD0" w:rsidRDefault="007E6E3A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6C6-ECD9-4192-9633-7ED60295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8F12C775.dotm</Template>
  <TotalTime>55</TotalTime>
  <Pages>8</Pages>
  <Words>750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31</cp:revision>
  <cp:lastPrinted>2018-08-13T04:36:00Z</cp:lastPrinted>
  <dcterms:created xsi:type="dcterms:W3CDTF">2018-07-10T09:19:00Z</dcterms:created>
  <dcterms:modified xsi:type="dcterms:W3CDTF">2018-08-17T01:56:00Z</dcterms:modified>
</cp:coreProperties>
</file>